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941B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941B5" w:rsidRPr="00F941B5">
        <w:rPr>
          <w:rStyle w:val="a9"/>
        </w:rPr>
        <w:t xml:space="preserve"> Закрытое акционерное общество «Челябинский завод технологической оснастки» (ЗАО «ЧЗТО»)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941B5" w:rsidRPr="00AF49A3" w:rsidTr="000C67C0">
        <w:trPr>
          <w:trHeight w:val="396"/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0C67C0">
        <w:trPr>
          <w:trHeight w:val="402"/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отдел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0C67C0">
        <w:trPr>
          <w:trHeight w:val="423"/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персоналу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0C67C0">
        <w:trPr>
          <w:trHeight w:val="393"/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охраны труда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Конструкторская служба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женерного центра нефтепр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мыслового оборудования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Технологическая служба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женерного центра нефтепр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мыслового оборудования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Инженерный центр нефт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промыслового оборудования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941B5" w:rsidRPr="00063DF1" w:rsidRDefault="00F941B5" w:rsidP="00DB70BA">
            <w:pPr>
              <w:pStyle w:val="aa"/>
            </w:pPr>
          </w:p>
        </w:tc>
      </w:tr>
      <w:tr w:rsidR="00F941B5" w:rsidRPr="00AF49A3" w:rsidTr="008B4051">
        <w:trPr>
          <w:jc w:val="center"/>
        </w:trPr>
        <w:tc>
          <w:tcPr>
            <w:tcW w:w="3049" w:type="dxa"/>
            <w:vAlign w:val="center"/>
          </w:tcPr>
          <w:p w:rsidR="00F941B5" w:rsidRPr="00F941B5" w:rsidRDefault="00F941B5" w:rsidP="00F941B5">
            <w:pPr>
              <w:pStyle w:val="aa"/>
              <w:jc w:val="left"/>
            </w:pPr>
            <w:r>
              <w:t xml:space="preserve">97626017. Старший мастер </w:t>
            </w:r>
          </w:p>
        </w:tc>
        <w:tc>
          <w:tcPr>
            <w:tcW w:w="3686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941B5" w:rsidRPr="00063DF1" w:rsidRDefault="00F941B5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F941B5" w:rsidRPr="00063DF1" w:rsidRDefault="000C67C0" w:rsidP="00DB70BA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F941B5" w:rsidRPr="00063DF1" w:rsidRDefault="000C67C0" w:rsidP="00DB70BA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F941B5" w:rsidRPr="0053358A" w:rsidRDefault="0053358A" w:rsidP="00DB70BA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jc w:val="left"/>
            </w:pPr>
            <w:r>
              <w:t>97626018А. Техник-электрик-наладчик электронного обор</w:t>
            </w:r>
            <w:r>
              <w:t>у</w:t>
            </w:r>
            <w:r>
              <w:t>дования (II - I  категории)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изготовления тары отдела отгрузки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jc w:val="left"/>
            </w:pPr>
            <w:r>
              <w:t>97626021. Старший столяр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 xml:space="preserve">жимы труда  и отдыха. Применения </w:t>
            </w:r>
            <w:r>
              <w:lastRenderedPageBreak/>
              <w:t>средств индивидуальной защиты орг</w:t>
            </w:r>
            <w:r>
              <w:t>а</w:t>
            </w:r>
            <w:r>
              <w:t>нов дыхания.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lastRenderedPageBreak/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lastRenderedPageBreak/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Отдел отгрузки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Default="0053358A" w:rsidP="00F94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Отдел отгрузки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Default="0053358A" w:rsidP="00F94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Отдел отгрузки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Заготовительный участок ц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ха № 1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0C67C0">
        <w:trPr>
          <w:trHeight w:val="814"/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jc w:val="left"/>
            </w:pPr>
            <w:r>
              <w:t>97626023. Грузчик (1 - 2 разр</w:t>
            </w:r>
            <w:r>
              <w:t>я</w:t>
            </w:r>
            <w:r>
              <w:t>да)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механической обр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ботки цеха № 1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0C67C0">
        <w:trPr>
          <w:trHeight w:val="915"/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jc w:val="left"/>
            </w:pPr>
            <w:r>
              <w:t>97626024. Гравер (2 - 6 разряда)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8B4051">
        <w:trPr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термообработки ц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ха № 1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3358A" w:rsidRPr="00063DF1" w:rsidRDefault="0053358A" w:rsidP="00DB70BA">
            <w:pPr>
              <w:pStyle w:val="aa"/>
            </w:pPr>
          </w:p>
        </w:tc>
      </w:tr>
      <w:tr w:rsidR="0053358A" w:rsidRPr="00AF49A3" w:rsidTr="000C67C0">
        <w:trPr>
          <w:trHeight w:val="1443"/>
          <w:jc w:val="center"/>
        </w:trPr>
        <w:tc>
          <w:tcPr>
            <w:tcW w:w="3049" w:type="dxa"/>
            <w:vAlign w:val="center"/>
          </w:tcPr>
          <w:p w:rsidR="0053358A" w:rsidRPr="00F941B5" w:rsidRDefault="0053358A" w:rsidP="00F941B5">
            <w:pPr>
              <w:pStyle w:val="aa"/>
              <w:jc w:val="left"/>
            </w:pPr>
            <w:bookmarkStart w:id="1" w:name="_GoBack" w:colFirst="5" w:colLast="5"/>
            <w:r>
              <w:t>97626025А. Термист на устано</w:t>
            </w:r>
            <w:r>
              <w:t>в</w:t>
            </w:r>
            <w:r>
              <w:t>ках ТВЧ (4 - 5 разряда)</w:t>
            </w: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средств индивидуальной защиты органов дыхания. Усоверше</w:t>
            </w:r>
            <w:r>
              <w:t>н</w:t>
            </w:r>
            <w:r>
              <w:t>ствовать систему вентиляции. Орган</w:t>
            </w:r>
            <w:r>
              <w:t>и</w:t>
            </w:r>
            <w:r>
              <w:t>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0C67C0">
        <w:trPr>
          <w:trHeight w:val="1431"/>
          <w:jc w:val="center"/>
        </w:trPr>
        <w:tc>
          <w:tcPr>
            <w:tcW w:w="3049" w:type="dxa"/>
            <w:vAlign w:val="center"/>
          </w:tcPr>
          <w:p w:rsidR="0053358A" w:rsidRDefault="0053358A" w:rsidP="00F94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отдыха. Применения средств индивидуальной защиты орг</w:t>
            </w:r>
            <w:r>
              <w:t>а</w:t>
            </w:r>
            <w:r>
              <w:t>нов дыхания.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0C67C0">
        <w:trPr>
          <w:trHeight w:val="979"/>
          <w:jc w:val="center"/>
        </w:trPr>
        <w:tc>
          <w:tcPr>
            <w:tcW w:w="3049" w:type="dxa"/>
            <w:vAlign w:val="center"/>
          </w:tcPr>
          <w:p w:rsidR="0053358A" w:rsidRDefault="0053358A" w:rsidP="00F94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уровня  шума. 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53358A" w:rsidRPr="00AF49A3" w:rsidTr="000C67C0">
        <w:trPr>
          <w:trHeight w:val="706"/>
          <w:jc w:val="center"/>
        </w:trPr>
        <w:tc>
          <w:tcPr>
            <w:tcW w:w="3049" w:type="dxa"/>
            <w:vAlign w:val="center"/>
          </w:tcPr>
          <w:p w:rsidR="0053358A" w:rsidRDefault="0053358A" w:rsidP="00F941B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3358A" w:rsidRDefault="0053358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3358A" w:rsidRDefault="0053358A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01.08.2019 г.</w:t>
            </w:r>
          </w:p>
        </w:tc>
        <w:tc>
          <w:tcPr>
            <w:tcW w:w="3294" w:type="dxa"/>
            <w:vAlign w:val="center"/>
          </w:tcPr>
          <w:p w:rsidR="0053358A" w:rsidRPr="00063DF1" w:rsidRDefault="0053358A" w:rsidP="00FA2B7C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53358A" w:rsidRPr="0053358A" w:rsidRDefault="0053358A" w:rsidP="00FA2B7C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bookmarkEnd w:id="1"/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941B5">
        <w:rPr>
          <w:rStyle w:val="a9"/>
        </w:rPr>
        <w:t>11.06.2019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F941B5" w:rsidRDefault="00F941B5" w:rsidP="009D6532"/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p w:rsidR="001B06AD" w:rsidRDefault="000C67C0" w:rsidP="001B06AD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3.75pt;height:294.75pt;visibility:visible;mso-wrap-style:square">
            <v:imagedata r:id="rId7" o:title="" gain="93623f" blacklevel="-4588f"/>
          </v:shape>
        </w:pict>
      </w:r>
    </w:p>
    <w:sectPr w:rsidR="001B06AD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6E" w:rsidRDefault="00AD7A6E" w:rsidP="00F941B5">
      <w:r>
        <w:separator/>
      </w:r>
    </w:p>
  </w:endnote>
  <w:endnote w:type="continuationSeparator" w:id="0">
    <w:p w:rsidR="00AD7A6E" w:rsidRDefault="00AD7A6E" w:rsidP="00F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6E" w:rsidRDefault="00AD7A6E" w:rsidP="00F941B5">
      <w:r>
        <w:separator/>
      </w:r>
    </w:p>
  </w:footnote>
  <w:footnote w:type="continuationSeparator" w:id="0">
    <w:p w:rsidR="00AD7A6E" w:rsidRDefault="00AD7A6E" w:rsidP="00F9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 Закрытое акционерное общество «Челябинский завод технологической оснастки» (ЗАО «ЧЗТО») "/>
    <w:docVar w:name="doc_type" w:val="6"/>
    <w:docVar w:name="fill_date" w:val="11.06.2019"/>
    <w:docVar w:name="org_guid" w:val="6453417B82EB4FA8B5E069A65F665F4B"/>
    <w:docVar w:name="org_id" w:val="48"/>
    <w:docVar w:name="org_name" w:val="     "/>
    <w:docVar w:name="pers_guids" w:val="2C89CB04BA304EBF9D5CFDCBF0B6C3DA@002-606-688-15"/>
    <w:docVar w:name="pers_snils" w:val="2C89CB04BA304EBF9D5CFDCBF0B6C3DA@002-606-688-15"/>
    <w:docVar w:name="pred_dolg" w:val="Главный инженер"/>
    <w:docVar w:name="pred_fio" w:val="Коптев Д.Л."/>
    <w:docVar w:name="rbtd_adr" w:val="     "/>
    <w:docVar w:name="rbtd_name" w:val="Закрытое акционерное общество «Челябинский завод технологической оснастки» (ЗАО «ЧЗТО»)"/>
    <w:docVar w:name="sv_docs" w:val="1"/>
  </w:docVars>
  <w:rsids>
    <w:rsidRoot w:val="00F941B5"/>
    <w:rsid w:val="0002033E"/>
    <w:rsid w:val="00056BFC"/>
    <w:rsid w:val="0007776A"/>
    <w:rsid w:val="00093D2E"/>
    <w:rsid w:val="000C5130"/>
    <w:rsid w:val="000C67C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3358A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7A6E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41B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41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941B5"/>
    <w:rPr>
      <w:sz w:val="24"/>
    </w:rPr>
  </w:style>
  <w:style w:type="paragraph" w:styleId="ad">
    <w:name w:val="footer"/>
    <w:basedOn w:val="a"/>
    <w:link w:val="ae"/>
    <w:rsid w:val="00F941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941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Татарская Елена Андреевна</dc:creator>
  <cp:lastModifiedBy>Шеметов Павел Геннадьевич</cp:lastModifiedBy>
  <cp:revision>3</cp:revision>
  <dcterms:created xsi:type="dcterms:W3CDTF">2019-06-25T09:17:00Z</dcterms:created>
  <dcterms:modified xsi:type="dcterms:W3CDTF">2019-06-25T09:18:00Z</dcterms:modified>
</cp:coreProperties>
</file>