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82D2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82D2D" w:rsidRPr="00182D2D">
        <w:rPr>
          <w:rStyle w:val="a9"/>
        </w:rPr>
        <w:t>Закрытое акционерное общество «Челябинский завод технологической оснастки» (ЗАО «ЧЗТО»)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82D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182D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82D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F06873" w:rsidRDefault="00182D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82D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F06873" w:rsidRDefault="00182D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82D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82D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82D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82D2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82D2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Pr="00F06873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Pr="00F06873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инженер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Pr="00F06873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коммерческого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Отдел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97626004 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воинскому уч</w:t>
            </w:r>
            <w:r>
              <w:rPr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>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роны (II - I  категории, вед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щий 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ФЭО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 по заку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кам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Конструкторская служба инженерного центра нефт</w:t>
            </w:r>
            <w:r w:rsidRPr="00182D2D">
              <w:rPr>
                <w:b/>
                <w:sz w:val="18"/>
                <w:szCs w:val="18"/>
              </w:rPr>
              <w:t>е</w:t>
            </w:r>
            <w:r w:rsidRPr="00182D2D">
              <w:rPr>
                <w:b/>
                <w:sz w:val="18"/>
                <w:szCs w:val="18"/>
              </w:rPr>
              <w:t>промыслового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(I - III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97626010А (97626009А)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(I - III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Технологическая служба инженерного центра нефт</w:t>
            </w:r>
            <w:r w:rsidRPr="00182D2D">
              <w:rPr>
                <w:b/>
                <w:sz w:val="18"/>
                <w:szCs w:val="18"/>
              </w:rPr>
              <w:t>е</w:t>
            </w:r>
            <w:r w:rsidRPr="00182D2D">
              <w:rPr>
                <w:b/>
                <w:sz w:val="18"/>
                <w:szCs w:val="18"/>
              </w:rPr>
              <w:t>промыслового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(I - III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97626013А (97626012А)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(I - III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97626014А (97626012А)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(I - III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97626015А (97626012А)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(I - III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Инженерный центр нефт</w:t>
            </w:r>
            <w:r w:rsidRPr="00182D2D">
              <w:rPr>
                <w:b/>
                <w:sz w:val="18"/>
                <w:szCs w:val="18"/>
              </w:rPr>
              <w:t>е</w:t>
            </w:r>
            <w:r w:rsidRPr="00182D2D">
              <w:rPr>
                <w:b/>
                <w:sz w:val="18"/>
                <w:szCs w:val="18"/>
              </w:rPr>
              <w:t>промыслового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97626016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инженерного це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Служба подготовки прои</w:t>
            </w:r>
            <w:r w:rsidRPr="00182D2D">
              <w:rPr>
                <w:b/>
                <w:sz w:val="18"/>
                <w:szCs w:val="18"/>
              </w:rPr>
              <w:t>з</w:t>
            </w:r>
            <w:r w:rsidRPr="00182D2D">
              <w:rPr>
                <w:b/>
                <w:sz w:val="18"/>
                <w:szCs w:val="18"/>
              </w:rPr>
              <w:t>водства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мастер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Техник-электрик-наладчик электронного оборудования (II - I 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97626019А (97626018А)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Техник-электрик-наладчик электронного оборудования (II - I 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Участок изготовления тары отдела отгрузки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Цех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Заготовительный участок цеха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(1 - 2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Участок механической обр</w:t>
            </w:r>
            <w:r w:rsidRPr="00182D2D">
              <w:rPr>
                <w:b/>
                <w:sz w:val="18"/>
                <w:szCs w:val="18"/>
              </w:rPr>
              <w:t>а</w:t>
            </w:r>
            <w:r w:rsidRPr="00182D2D">
              <w:rPr>
                <w:b/>
                <w:sz w:val="18"/>
                <w:szCs w:val="18"/>
              </w:rPr>
              <w:t>ботки цеха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Гравер (2 - 6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b/>
                <w:sz w:val="18"/>
                <w:szCs w:val="18"/>
              </w:rPr>
            </w:pPr>
            <w:r w:rsidRPr="00182D2D">
              <w:rPr>
                <w:b/>
                <w:sz w:val="18"/>
                <w:szCs w:val="18"/>
              </w:rPr>
              <w:t>Участок термообработки цеха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 (4 - 5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97626026А (97626025А)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 (4 - 5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82D2D" w:rsidRPr="00F06873" w:rsidTr="004654AF">
        <w:tc>
          <w:tcPr>
            <w:tcW w:w="959" w:type="dxa"/>
            <w:shd w:val="clear" w:color="auto" w:fill="auto"/>
            <w:vAlign w:val="center"/>
          </w:tcPr>
          <w:p w:rsid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97626027А (97626025А)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82D2D" w:rsidRPr="00182D2D" w:rsidRDefault="00182D2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на установках ТВЧ (4 - 5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82D2D" w:rsidRDefault="00182D2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82D2D">
        <w:rPr>
          <w:rStyle w:val="a9"/>
        </w:rPr>
        <w:t>11.06.2019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DC1A91" w:rsidRDefault="003A56B6" w:rsidP="00DC1A91">
      <w:pPr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8.6pt;height:318.6pt;visibility:visible;mso-wrap-style:square">
            <v:imagedata r:id="rId7" o:title="" gain="93623f" blacklevel="-4588f"/>
          </v:shape>
        </w:pict>
      </w:r>
    </w:p>
    <w:p w:rsidR="003A56B6" w:rsidRDefault="003A56B6" w:rsidP="00DC1A91">
      <w:pPr>
        <w:rPr>
          <w:lang w:val="en-US"/>
        </w:rPr>
      </w:pPr>
      <w:bookmarkStart w:id="7" w:name="_GoBack"/>
      <w:bookmarkEnd w:id="7"/>
    </w:p>
    <w:sectPr w:rsidR="003A56B6" w:rsidSect="00020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91" w:rsidRDefault="00031791" w:rsidP="00182D2D">
      <w:r>
        <w:separator/>
      </w:r>
    </w:p>
  </w:endnote>
  <w:endnote w:type="continuationSeparator" w:id="0">
    <w:p w:rsidR="00031791" w:rsidRDefault="00031791" w:rsidP="0018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2D" w:rsidRDefault="00182D2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2D" w:rsidRDefault="00182D2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2D" w:rsidRDefault="00182D2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91" w:rsidRDefault="00031791" w:rsidP="00182D2D">
      <w:r>
        <w:separator/>
      </w:r>
    </w:p>
  </w:footnote>
  <w:footnote w:type="continuationSeparator" w:id="0">
    <w:p w:rsidR="00031791" w:rsidRDefault="00031791" w:rsidP="0018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2D" w:rsidRDefault="00182D2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2D" w:rsidRDefault="00182D2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2D" w:rsidRDefault="00182D2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7"/>
    <w:docVar w:name="adv_info1" w:val="     "/>
    <w:docVar w:name="adv_info2" w:val="     "/>
    <w:docVar w:name="adv_info3" w:val="     "/>
    <w:docVar w:name="boss_fio" w:val="Посыпайко Евгений Владимирович"/>
    <w:docVar w:name="ceh_info" w:val="Закрытое акционерное общество «Челябинский завод технологической оснастки» (ЗАО «ЧЗТО»)"/>
    <w:docVar w:name="doc_name" w:val="Документ7"/>
    <w:docVar w:name="doc_type" w:val="5"/>
    <w:docVar w:name="fill_date" w:val="11.06.2019"/>
    <w:docVar w:name="org_guid" w:val="6453417B82EB4FA8B5E069A65F665F4B"/>
    <w:docVar w:name="org_id" w:val="48"/>
    <w:docVar w:name="org_name" w:val="     "/>
    <w:docVar w:name="pers_guids" w:val="2C89CB04BA304EBF9D5CFDCBF0B6C3DA@002-606-688-15"/>
    <w:docVar w:name="pers_snils" w:val="2C89CB04BA304EBF9D5CFDCBF0B6C3DA@002-606-688-15"/>
    <w:docVar w:name="pred_dolg" w:val="Главный инженер"/>
    <w:docVar w:name="pred_fio" w:val="Коптев Д.Л."/>
    <w:docVar w:name="rbtd_adr" w:val="     "/>
    <w:docVar w:name="rbtd_name" w:val="Закрытое акционерное общество «Челябинский завод технологической оснастки» (ЗАО «ЧЗТО»)"/>
    <w:docVar w:name="step_test" w:val="6"/>
    <w:docVar w:name="sv_docs" w:val="1"/>
  </w:docVars>
  <w:rsids>
    <w:rsidRoot w:val="00182D2D"/>
    <w:rsid w:val="0002033E"/>
    <w:rsid w:val="00031791"/>
    <w:rsid w:val="000C5130"/>
    <w:rsid w:val="000D3760"/>
    <w:rsid w:val="000F0714"/>
    <w:rsid w:val="00182D2D"/>
    <w:rsid w:val="00196135"/>
    <w:rsid w:val="001A7AC3"/>
    <w:rsid w:val="001B19D8"/>
    <w:rsid w:val="00237B32"/>
    <w:rsid w:val="002743B5"/>
    <w:rsid w:val="002761BA"/>
    <w:rsid w:val="003A1C01"/>
    <w:rsid w:val="003A2259"/>
    <w:rsid w:val="003A56B6"/>
    <w:rsid w:val="003C0AA0"/>
    <w:rsid w:val="003C3080"/>
    <w:rsid w:val="003C79E5"/>
    <w:rsid w:val="003F4B55"/>
    <w:rsid w:val="00432AAC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82D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82D2D"/>
    <w:rPr>
      <w:sz w:val="24"/>
    </w:rPr>
  </w:style>
  <w:style w:type="paragraph" w:styleId="ad">
    <w:name w:val="footer"/>
    <w:basedOn w:val="a"/>
    <w:link w:val="ae"/>
    <w:rsid w:val="00182D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82D2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Татарская Елена Андреевна</dc:creator>
  <cp:lastModifiedBy>Шеметов Павел Геннадьевич</cp:lastModifiedBy>
  <cp:revision>3</cp:revision>
  <dcterms:created xsi:type="dcterms:W3CDTF">2019-06-25T09:11:00Z</dcterms:created>
  <dcterms:modified xsi:type="dcterms:W3CDTF">2019-06-25T09:13:00Z</dcterms:modified>
</cp:coreProperties>
</file>